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10" w:rsidRPr="00234F10" w:rsidRDefault="00234F10" w:rsidP="00B82A61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34F10">
        <w:rPr>
          <w:rFonts w:ascii="Arial" w:hAnsi="Arial" w:cs="Arial"/>
          <w:b/>
          <w:bCs/>
          <w:sz w:val="36"/>
          <w:szCs w:val="36"/>
        </w:rPr>
        <w:t>Einsatzbericht</w:t>
      </w:r>
    </w:p>
    <w:p w:rsidR="00234F10" w:rsidRDefault="00234F10" w:rsidP="00B82A6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0E12AA" w:rsidRPr="00234F10" w:rsidRDefault="000E12AA" w:rsidP="00B82A6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34F10">
        <w:rPr>
          <w:rFonts w:ascii="Arial" w:hAnsi="Arial" w:cs="Arial"/>
          <w:b/>
          <w:bCs/>
        </w:rPr>
        <w:t>Einsatzdaten:</w:t>
      </w:r>
    </w:p>
    <w:p w:rsidR="00B62D91" w:rsidRPr="00234F10" w:rsidRDefault="000E12AA" w:rsidP="00110350">
      <w:pPr>
        <w:rPr>
          <w:rFonts w:ascii="Arial" w:hAnsi="Arial" w:cs="Arial"/>
          <w:color w:val="808080" w:themeColor="background1" w:themeShade="80"/>
        </w:rPr>
      </w:pPr>
      <w:r w:rsidRPr="00234F10">
        <w:rPr>
          <w:rFonts w:ascii="Arial" w:hAnsi="Arial" w:cs="Arial"/>
        </w:rPr>
        <w:t>Einsatz: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  <w:t xml:space="preserve">Datum: </w:t>
      </w:r>
      <w:r w:rsidRPr="00234F10">
        <w:rPr>
          <w:rFonts w:ascii="Arial" w:hAnsi="Arial" w:cs="Arial"/>
          <w:i/>
          <w:iCs/>
          <w:color w:val="808080" w:themeColor="background1" w:themeShade="80"/>
        </w:rPr>
        <w:t>_ _</w:t>
      </w:r>
      <w:r w:rsidRPr="00234F10">
        <w:rPr>
          <w:rFonts w:ascii="Arial" w:hAnsi="Arial" w:cs="Arial"/>
          <w:i/>
          <w:iCs/>
        </w:rPr>
        <w:t xml:space="preserve"> </w:t>
      </w:r>
      <w:r w:rsidRPr="00234F10">
        <w:rPr>
          <w:rFonts w:ascii="Arial" w:hAnsi="Arial" w:cs="Arial"/>
          <w:b/>
          <w:bCs/>
          <w:i/>
          <w:iCs/>
        </w:rPr>
        <w:t>.</w:t>
      </w:r>
      <w:r w:rsidRPr="00234F10">
        <w:rPr>
          <w:rFonts w:ascii="Arial" w:hAnsi="Arial" w:cs="Arial"/>
          <w:i/>
          <w:iCs/>
        </w:rPr>
        <w:t xml:space="preserve"> </w:t>
      </w:r>
      <w:r w:rsidRPr="00234F10">
        <w:rPr>
          <w:rFonts w:ascii="Arial" w:hAnsi="Arial" w:cs="Arial"/>
          <w:i/>
          <w:iCs/>
          <w:color w:val="808080" w:themeColor="background1" w:themeShade="80"/>
        </w:rPr>
        <w:t>_ _</w:t>
      </w:r>
      <w:r w:rsidRPr="00234F10">
        <w:rPr>
          <w:rFonts w:ascii="Arial" w:hAnsi="Arial" w:cs="Arial"/>
          <w:i/>
          <w:iCs/>
        </w:rPr>
        <w:t xml:space="preserve"> </w:t>
      </w:r>
      <w:r w:rsidRPr="00234F10">
        <w:rPr>
          <w:rFonts w:ascii="Arial" w:hAnsi="Arial" w:cs="Arial"/>
          <w:b/>
          <w:bCs/>
          <w:i/>
          <w:iCs/>
        </w:rPr>
        <w:t>.</w:t>
      </w:r>
      <w:r w:rsidRPr="00234F10">
        <w:rPr>
          <w:rFonts w:ascii="Arial" w:hAnsi="Arial" w:cs="Arial"/>
          <w:i/>
          <w:iCs/>
        </w:rPr>
        <w:t xml:space="preserve"> </w:t>
      </w:r>
      <w:r w:rsidR="00B82A61" w:rsidRPr="00234F10">
        <w:rPr>
          <w:rFonts w:ascii="Arial" w:hAnsi="Arial" w:cs="Arial"/>
          <w:i/>
          <w:iCs/>
        </w:rPr>
        <w:t>20</w:t>
      </w:r>
      <w:r w:rsidRPr="00234F10">
        <w:rPr>
          <w:rFonts w:ascii="Arial" w:hAnsi="Arial" w:cs="Arial"/>
          <w:i/>
          <w:iCs/>
          <w:color w:val="808080" w:themeColor="background1" w:themeShade="80"/>
        </w:rPr>
        <w:t xml:space="preserve"> _ _</w:t>
      </w:r>
    </w:p>
    <w:p w:rsidR="000E12AA" w:rsidRPr="00234F10" w:rsidRDefault="000E12AA" w:rsidP="00110350">
      <w:pPr>
        <w:rPr>
          <w:rFonts w:ascii="Arial" w:hAnsi="Arial" w:cs="Arial"/>
        </w:rPr>
      </w:pPr>
      <w:r w:rsidRPr="00234F10">
        <w:rPr>
          <w:rFonts w:ascii="Arial" w:hAnsi="Arial" w:cs="Arial"/>
        </w:rPr>
        <w:t>Einsatzort: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</w:p>
    <w:p w:rsidR="000E12AA" w:rsidRPr="00234F10" w:rsidRDefault="000E12AA" w:rsidP="00110350">
      <w:pPr>
        <w:rPr>
          <w:rFonts w:ascii="Arial" w:hAnsi="Arial" w:cs="Arial"/>
        </w:rPr>
      </w:pPr>
      <w:r w:rsidRPr="00234F10">
        <w:rPr>
          <w:rFonts w:ascii="Arial" w:hAnsi="Arial" w:cs="Arial"/>
        </w:rPr>
        <w:t>Alarmierung: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</w:t>
      </w:r>
      <w:r w:rsidRPr="00234F10">
        <w:rPr>
          <w:rFonts w:ascii="Arial" w:hAnsi="Arial" w:cs="Arial"/>
        </w:rPr>
        <w:t xml:space="preserve"> </w:t>
      </w:r>
      <w:r w:rsidRPr="00234F10">
        <w:rPr>
          <w:rFonts w:ascii="Arial" w:hAnsi="Arial" w:cs="Arial"/>
          <w:b/>
          <w:bCs/>
        </w:rPr>
        <w:t>:</w:t>
      </w:r>
      <w:r w:rsidRPr="00234F10">
        <w:rPr>
          <w:rFonts w:ascii="Arial" w:hAnsi="Arial" w:cs="Arial"/>
        </w:rPr>
        <w:t xml:space="preserve"> </w:t>
      </w:r>
      <w:r w:rsidRPr="00234F10">
        <w:rPr>
          <w:rFonts w:ascii="Arial" w:hAnsi="Arial" w:cs="Arial"/>
          <w:color w:val="808080" w:themeColor="background1" w:themeShade="80"/>
        </w:rPr>
        <w:t>__</w:t>
      </w:r>
      <w:r w:rsidR="00825D8D" w:rsidRPr="00234F10">
        <w:rPr>
          <w:rFonts w:ascii="Arial" w:hAnsi="Arial" w:cs="Arial"/>
          <w:color w:val="808080" w:themeColor="background1" w:themeShade="80"/>
        </w:rPr>
        <w:t xml:space="preserve"> </w:t>
      </w:r>
      <w:r w:rsidRPr="00234F10">
        <w:rPr>
          <w:rFonts w:ascii="Arial" w:hAnsi="Arial" w:cs="Arial"/>
          <w:i/>
          <w:iCs/>
        </w:rPr>
        <w:t>Uhr</w:t>
      </w:r>
      <w:r w:rsidRPr="00234F10">
        <w:rPr>
          <w:rFonts w:ascii="Arial" w:hAnsi="Arial" w:cs="Arial"/>
        </w:rPr>
        <w:t xml:space="preserve"> </w:t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  <w:t>Einrückezeit:</w:t>
      </w:r>
      <w:r w:rsidR="00825D8D" w:rsidRPr="00234F10">
        <w:rPr>
          <w:rFonts w:ascii="Arial" w:hAnsi="Arial" w:cs="Arial"/>
          <w:color w:val="808080" w:themeColor="background1" w:themeShade="80"/>
        </w:rPr>
        <w:t>__</w:t>
      </w:r>
      <w:r w:rsidR="00825D8D" w:rsidRPr="00234F10">
        <w:rPr>
          <w:rFonts w:ascii="Arial" w:hAnsi="Arial" w:cs="Arial"/>
        </w:rPr>
        <w:t xml:space="preserve"> </w:t>
      </w:r>
      <w:r w:rsidR="00825D8D" w:rsidRPr="00234F10">
        <w:rPr>
          <w:rFonts w:ascii="Arial" w:hAnsi="Arial" w:cs="Arial"/>
          <w:b/>
          <w:bCs/>
        </w:rPr>
        <w:t>:</w:t>
      </w:r>
      <w:r w:rsidR="00825D8D" w:rsidRPr="00234F10">
        <w:rPr>
          <w:rFonts w:ascii="Arial" w:hAnsi="Arial" w:cs="Arial"/>
        </w:rPr>
        <w:t xml:space="preserve"> </w:t>
      </w:r>
      <w:r w:rsidR="00825D8D" w:rsidRPr="00234F10">
        <w:rPr>
          <w:rFonts w:ascii="Arial" w:hAnsi="Arial" w:cs="Arial"/>
          <w:color w:val="808080" w:themeColor="background1" w:themeShade="80"/>
        </w:rPr>
        <w:t xml:space="preserve">__ </w:t>
      </w:r>
      <w:r w:rsidR="00825D8D" w:rsidRPr="00234F10">
        <w:rPr>
          <w:rFonts w:ascii="Arial" w:hAnsi="Arial" w:cs="Arial"/>
          <w:i/>
          <w:iCs/>
        </w:rPr>
        <w:t>Uhr</w:t>
      </w:r>
      <w:r w:rsidR="00825D8D" w:rsidRPr="00234F10">
        <w:rPr>
          <w:rFonts w:ascii="Arial" w:hAnsi="Arial" w:cs="Arial"/>
        </w:rPr>
        <w:t xml:space="preserve"> </w:t>
      </w:r>
      <w:r w:rsidR="00825D8D" w:rsidRPr="00234F10">
        <w:rPr>
          <w:rFonts w:ascii="Arial" w:hAnsi="Arial" w:cs="Arial"/>
        </w:rPr>
        <w:tab/>
      </w:r>
    </w:p>
    <w:p w:rsidR="00825D8D" w:rsidRPr="00234F10" w:rsidRDefault="00825D8D" w:rsidP="00110350">
      <w:pPr>
        <w:rPr>
          <w:rFonts w:ascii="Arial" w:hAnsi="Arial" w:cs="Arial"/>
        </w:rPr>
      </w:pPr>
      <w:r w:rsidRPr="00234F10">
        <w:rPr>
          <w:rFonts w:ascii="Arial" w:hAnsi="Arial" w:cs="Arial"/>
        </w:rPr>
        <w:t>Einsatzleiter: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</w:p>
    <w:p w:rsidR="00825D8D" w:rsidRPr="00234F10" w:rsidRDefault="00825D8D" w:rsidP="00825D8D">
      <w:pPr>
        <w:rPr>
          <w:rFonts w:ascii="Arial" w:hAnsi="Arial" w:cs="Arial"/>
        </w:rPr>
      </w:pPr>
      <w:r w:rsidRPr="00234F10">
        <w:rPr>
          <w:rFonts w:ascii="Arial" w:hAnsi="Arial" w:cs="Arial"/>
        </w:rPr>
        <w:t>Mannschaftsstärke</w:t>
      </w:r>
      <w:r w:rsidRPr="00234F10">
        <w:rPr>
          <w:rFonts w:ascii="Arial" w:hAnsi="Arial" w:cs="Arial"/>
          <w:i/>
          <w:iCs/>
        </w:rPr>
        <w:t>:</w:t>
      </w:r>
      <w:r w:rsidRPr="00234F10">
        <w:rPr>
          <w:rFonts w:ascii="Arial" w:hAnsi="Arial" w:cs="Arial"/>
        </w:rPr>
        <w:t xml:space="preserve"> 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</w:p>
    <w:p w:rsidR="000E12AA" w:rsidRPr="00234F10" w:rsidRDefault="000E12AA" w:rsidP="00110350">
      <w:pPr>
        <w:rPr>
          <w:rFonts w:ascii="Arial" w:hAnsi="Arial" w:cs="Arial"/>
        </w:rPr>
      </w:pPr>
    </w:p>
    <w:p w:rsidR="00110350" w:rsidRPr="00234F10" w:rsidRDefault="000E12AA" w:rsidP="000E12A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r w:rsidRPr="00234F10">
        <w:rPr>
          <w:rFonts w:ascii="Arial" w:hAnsi="Arial" w:cs="Arial"/>
          <w:b/>
          <w:bCs/>
        </w:rPr>
        <w:t>Eingesetzte Fahrzeuge:</w:t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E12AA" w:rsidRPr="00234F10" w:rsidTr="000E12AA"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  <w:r w:rsidRPr="00234F10">
              <w:rPr>
                <w:rFonts w:ascii="Arial" w:hAnsi="Arial" w:cs="Arial"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</w:rPr>
              <w:t>BUS Elixhausen</w:t>
            </w:r>
          </w:p>
        </w:tc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  <w:r w:rsidRPr="00234F10">
              <w:rPr>
                <w:rFonts w:ascii="Arial" w:hAnsi="Arial" w:cs="Arial"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</w:rPr>
              <w:t>VF Elixhausen</w:t>
            </w:r>
          </w:p>
        </w:tc>
      </w:tr>
      <w:tr w:rsidR="000E12AA" w:rsidRPr="00234F10" w:rsidTr="000E12AA"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  <w:r w:rsidRPr="00234F10">
              <w:rPr>
                <w:rFonts w:ascii="Arial" w:hAnsi="Arial" w:cs="Arial"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</w:rPr>
              <w:t>RLF Elixhausen</w:t>
            </w:r>
          </w:p>
        </w:tc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  <w:r w:rsidRPr="00234F10">
              <w:rPr>
                <w:rFonts w:ascii="Arial" w:hAnsi="Arial" w:cs="Arial"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</w:rPr>
              <w:t>LF Elixhausen</w:t>
            </w:r>
          </w:p>
        </w:tc>
      </w:tr>
      <w:tr w:rsidR="000E12AA" w:rsidRPr="00234F10" w:rsidTr="000E12AA"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  <w:r w:rsidRPr="00234F10">
              <w:rPr>
                <w:rFonts w:ascii="Arial" w:hAnsi="Arial" w:cs="Arial"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</w:rPr>
              <w:t>Polizei</w:t>
            </w:r>
          </w:p>
        </w:tc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  <w:r w:rsidRPr="00234F10">
              <w:rPr>
                <w:rFonts w:ascii="Arial" w:hAnsi="Arial" w:cs="Arial"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</w:rPr>
              <w:t>Rotes Kreuz</w:t>
            </w:r>
          </w:p>
        </w:tc>
      </w:tr>
      <w:tr w:rsidR="000E12AA" w:rsidRPr="00234F10" w:rsidTr="000E12AA"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  <w:i/>
                <w:iCs/>
              </w:rPr>
            </w:pPr>
            <w:r w:rsidRPr="00234F10">
              <w:rPr>
                <w:rFonts w:ascii="Arial" w:hAnsi="Arial" w:cs="Arial"/>
                <w:i/>
                <w:iCs/>
                <w:sz w:val="36"/>
                <w:szCs w:val="36"/>
              </w:rPr>
              <w:t>□</w:t>
            </w:r>
            <w:r w:rsidR="00B82A61" w:rsidRPr="00234F10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</w:t>
            </w:r>
            <w:r w:rsidRPr="00234F10">
              <w:rPr>
                <w:rFonts w:ascii="Arial" w:hAnsi="Arial" w:cs="Arial"/>
                <w:i/>
                <w:iCs/>
              </w:rPr>
              <w:t>Sonstige:</w:t>
            </w:r>
            <w:r w:rsidRPr="00234F10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______________</w:t>
            </w:r>
          </w:p>
        </w:tc>
        <w:tc>
          <w:tcPr>
            <w:tcW w:w="4530" w:type="dxa"/>
          </w:tcPr>
          <w:p w:rsidR="000E12AA" w:rsidRPr="00234F10" w:rsidRDefault="000E12AA" w:rsidP="00110350">
            <w:pPr>
              <w:rPr>
                <w:rFonts w:ascii="Arial" w:hAnsi="Arial" w:cs="Arial"/>
              </w:rPr>
            </w:pPr>
          </w:p>
        </w:tc>
      </w:tr>
    </w:tbl>
    <w:p w:rsidR="000E12AA" w:rsidRPr="00234F10" w:rsidRDefault="000E12AA" w:rsidP="00110350">
      <w:pPr>
        <w:rPr>
          <w:rFonts w:ascii="Arial" w:hAnsi="Arial" w:cs="Arial"/>
        </w:rPr>
      </w:pPr>
    </w:p>
    <w:p w:rsidR="00B82A61" w:rsidRPr="00234F10" w:rsidRDefault="00B82A61" w:rsidP="00B82A6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r w:rsidRPr="00234F10">
        <w:rPr>
          <w:rFonts w:ascii="Arial" w:hAnsi="Arial" w:cs="Arial"/>
          <w:b/>
          <w:bCs/>
        </w:rPr>
        <w:t>Eingesetzte Mannschaft:</w:t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355"/>
        <w:gridCol w:w="1070"/>
        <w:gridCol w:w="695"/>
        <w:gridCol w:w="1841"/>
        <w:gridCol w:w="570"/>
        <w:gridCol w:w="1555"/>
        <w:gridCol w:w="992"/>
        <w:gridCol w:w="423"/>
      </w:tblGrid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Abraham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Sebastian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10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Mayrhofer</w:t>
            </w:r>
          </w:p>
        </w:tc>
        <w:tc>
          <w:tcPr>
            <w:tcW w:w="5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160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Angerer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Christian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124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Mödlhammer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106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Angerer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Markus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Johann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145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Angerer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Paul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1004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Mosshammer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Anna-Maria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185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Baumgartner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173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Mosshammer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Herbert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34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Baumgartner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Florian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117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Oberholzner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203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222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Oberholzner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Gerhard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1016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Brettfeld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Oberholzner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Reinhard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1020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Brettfeld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99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Oberholzner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Rupert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1038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Brieger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Robert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1005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Obermoser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Christina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177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Brunnbauer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Emil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164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Pichler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Rupert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96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Danglstätter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Josef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1006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Pichler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97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Edtstadler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Leonhard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210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Reisner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Doris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170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Fenninger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Fabian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189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Reisner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Simon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211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Fenninger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Patrick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220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Ruprecht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Martin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209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Flöckner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Felix Jun.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131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Schitter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Werner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1026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Gmachl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Franz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Schmiedbauer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207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Golze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Heiko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229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Schwaighofer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196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Greisberger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Magdalena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Schwaighofer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Christian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195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Heissl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Katharina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Schweitl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Alexander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228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Heissl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Raimund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140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Gregor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175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Hermann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Christoph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161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Sperl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Josef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54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Jakob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221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Staub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Martin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197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Jägermüller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Franz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Stehrer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Florian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155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Kapfenberger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Roland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127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Stemeseder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Valentin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180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Florian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158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Strasser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199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Klein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Ludwig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Strasser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188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Költringer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174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Sützl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Martina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191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Költringer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Jakob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Traintinger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Franz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56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Költringer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Jakob Jun.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125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Tüchler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Gerhard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58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Kreuzberger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Tüchler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Martin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104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Kreuzberger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143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Wernbacher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Robert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112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Kübler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Hans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Wuppinger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Franz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94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Lindner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Wuppinger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Josef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67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Lutsch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Wuppinger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141</w:t>
            </w:r>
          </w:p>
        </w:tc>
      </w:tr>
      <w:tr w:rsidR="00165071" w:rsidRPr="00234F10" w:rsidTr="00234F10">
        <w:trPr>
          <w:trHeight w:val="85"/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  <w:r w:rsidRPr="00234F10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Magerl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Alexander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03532D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  <w:t>205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32D" w:rsidRPr="0003532D" w:rsidRDefault="0003532D" w:rsidP="00165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2D" w:rsidRPr="0003532D" w:rsidRDefault="0003532D" w:rsidP="000353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32D" w:rsidRPr="0003532D" w:rsidRDefault="0003532D" w:rsidP="00035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de-DE"/>
              </w:rPr>
            </w:pPr>
          </w:p>
        </w:tc>
      </w:tr>
    </w:tbl>
    <w:p w:rsidR="00B82A61" w:rsidRPr="00234F10" w:rsidRDefault="00B82A61" w:rsidP="00B82A61">
      <w:pPr>
        <w:rPr>
          <w:rFonts w:ascii="Arial" w:hAnsi="Arial" w:cs="Arial"/>
        </w:rPr>
      </w:pPr>
    </w:p>
    <w:p w:rsidR="0003532D" w:rsidRPr="00234F10" w:rsidRDefault="0003532D" w:rsidP="001650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r w:rsidRPr="00234F10">
        <w:rPr>
          <w:rFonts w:ascii="Arial" w:hAnsi="Arial" w:cs="Arial"/>
          <w:b/>
          <w:bCs/>
        </w:rPr>
        <w:t>Anmerkungen</w:t>
      </w:r>
      <w:r w:rsidR="00165071" w:rsidRPr="00234F10">
        <w:rPr>
          <w:rFonts w:ascii="Arial" w:hAnsi="Arial" w:cs="Arial"/>
          <w:b/>
          <w:bCs/>
        </w:rPr>
        <w:t xml:space="preserve"> / sonstige Anwesende:</w:t>
      </w:r>
    </w:p>
    <w:sectPr w:rsidR="0003532D" w:rsidRPr="00234F10" w:rsidSect="00165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DF" w:rsidRDefault="001F1CDF" w:rsidP="008164F8">
      <w:pPr>
        <w:spacing w:after="0" w:line="240" w:lineRule="auto"/>
      </w:pPr>
      <w:r>
        <w:separator/>
      </w:r>
    </w:p>
  </w:endnote>
  <w:endnote w:type="continuationSeparator" w:id="0">
    <w:p w:rsidR="001F1CDF" w:rsidRDefault="001F1CDF" w:rsidP="008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50" w:rsidRDefault="00D031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F8" w:rsidRPr="00B62D91" w:rsidRDefault="00E85E50" w:rsidP="00B62D91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  <w:r w:rsidRPr="00B62D91">
      <w:rPr>
        <w:b/>
        <w:color w:val="000000"/>
        <w:sz w:val="14"/>
        <w:szCs w:val="12"/>
        <w:lang w:val="de-AT"/>
      </w:rPr>
      <w:t>Freiwillige Feuerwehr</w:t>
    </w:r>
    <w:r w:rsidR="00520C69" w:rsidRPr="00B62D91">
      <w:rPr>
        <w:b/>
        <w:color w:val="000000"/>
        <w:sz w:val="14"/>
        <w:szCs w:val="12"/>
        <w:lang w:val="de-AT"/>
      </w:rPr>
      <w:t xml:space="preserve"> Elixhausen </w:t>
    </w:r>
    <w:r w:rsidR="00520C69" w:rsidRPr="00B62D91">
      <w:rPr>
        <w:color w:val="000000"/>
        <w:sz w:val="14"/>
        <w:szCs w:val="12"/>
        <w:lang w:val="de-AT"/>
      </w:rPr>
      <w:t>| Katzmoosstraße 12 | 5161 Elixhausen / Sa</w:t>
    </w:r>
    <w:r w:rsidRPr="00B62D91">
      <w:rPr>
        <w:color w:val="000000"/>
        <w:sz w:val="14"/>
        <w:szCs w:val="12"/>
        <w:lang w:val="de-AT"/>
      </w:rPr>
      <w:t>lzburg, Austria | T: +43 (0) 662</w:t>
    </w:r>
    <w:r w:rsidR="00520C69" w:rsidRPr="00B62D91">
      <w:rPr>
        <w:color w:val="000000"/>
        <w:sz w:val="14"/>
        <w:szCs w:val="12"/>
        <w:lang w:val="de-AT"/>
      </w:rPr>
      <w:t xml:space="preserve"> / </w:t>
    </w:r>
    <w:r w:rsidRPr="00B62D91">
      <w:rPr>
        <w:color w:val="000000"/>
        <w:sz w:val="14"/>
        <w:szCs w:val="12"/>
        <w:lang w:val="de-AT"/>
      </w:rPr>
      <w:t>480 122</w:t>
    </w:r>
    <w:r w:rsidR="00D03150">
      <w:rPr>
        <w:color w:val="000000"/>
        <w:sz w:val="14"/>
        <w:szCs w:val="12"/>
        <w:lang w:val="de-AT"/>
      </w:rPr>
      <w:t xml:space="preserve"> | M: office@feuerwehr-elixhausen.at</w:t>
    </w:r>
    <w:r w:rsidR="00520C69" w:rsidRPr="00B62D91">
      <w:rPr>
        <w:color w:val="000000"/>
        <w:sz w:val="14"/>
        <w:szCs w:val="12"/>
        <w:lang w:val="de-AT"/>
      </w:rPr>
      <w:t xml:space="preserve"> </w:t>
    </w:r>
  </w:p>
  <w:p w:rsidR="00520C69" w:rsidRPr="00B62D91" w:rsidRDefault="00520C69" w:rsidP="00520C69">
    <w:pPr>
      <w:pStyle w:val="Fuzeile"/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50" w:rsidRDefault="00D031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DF" w:rsidRDefault="001F1CDF" w:rsidP="008164F8">
      <w:pPr>
        <w:spacing w:after="0" w:line="240" w:lineRule="auto"/>
      </w:pPr>
      <w:r>
        <w:separator/>
      </w:r>
    </w:p>
  </w:footnote>
  <w:footnote w:type="continuationSeparator" w:id="0">
    <w:p w:rsidR="001F1CDF" w:rsidRDefault="001F1CDF" w:rsidP="008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50" w:rsidRDefault="00D031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A1" w:rsidRDefault="00110350" w:rsidP="00C777A1">
    <w:pPr>
      <w:pStyle w:val="Kopfzeile"/>
      <w:jc w:val="right"/>
    </w:pPr>
    <w:r w:rsidRPr="007C3E0B">
      <w:rPr>
        <w:noProof/>
      </w:rPr>
      <w:drawing>
        <wp:inline distT="0" distB="0" distL="0" distR="0">
          <wp:extent cx="1533525" cy="28575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50" w:rsidRDefault="00D03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9BA"/>
    <w:multiLevelType w:val="hybridMultilevel"/>
    <w:tmpl w:val="5B10D3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E874B13"/>
    <w:multiLevelType w:val="hybridMultilevel"/>
    <w:tmpl w:val="CA22E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DF"/>
    <w:rsid w:val="0001676F"/>
    <w:rsid w:val="0003532D"/>
    <w:rsid w:val="000929DF"/>
    <w:rsid w:val="000A47B3"/>
    <w:rsid w:val="000E12AA"/>
    <w:rsid w:val="00110350"/>
    <w:rsid w:val="00165071"/>
    <w:rsid w:val="001C4BE0"/>
    <w:rsid w:val="001F1CDF"/>
    <w:rsid w:val="00234F10"/>
    <w:rsid w:val="002E1EF5"/>
    <w:rsid w:val="00351110"/>
    <w:rsid w:val="003E2247"/>
    <w:rsid w:val="00474D86"/>
    <w:rsid w:val="004D2F3B"/>
    <w:rsid w:val="00520C69"/>
    <w:rsid w:val="00555FA9"/>
    <w:rsid w:val="00674D73"/>
    <w:rsid w:val="007C437D"/>
    <w:rsid w:val="00801610"/>
    <w:rsid w:val="008164F8"/>
    <w:rsid w:val="00825D8D"/>
    <w:rsid w:val="008609EA"/>
    <w:rsid w:val="00A65578"/>
    <w:rsid w:val="00B53D9A"/>
    <w:rsid w:val="00B62D91"/>
    <w:rsid w:val="00B82A61"/>
    <w:rsid w:val="00C50DA1"/>
    <w:rsid w:val="00C777A1"/>
    <w:rsid w:val="00CA35BB"/>
    <w:rsid w:val="00D03150"/>
    <w:rsid w:val="00D44DC0"/>
    <w:rsid w:val="00E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3E3E5-98C5-4826-81FF-80A94CCD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F8"/>
  </w:style>
  <w:style w:type="paragraph" w:styleId="Fuzeile">
    <w:name w:val="footer"/>
    <w:basedOn w:val="Standard"/>
    <w:link w:val="Fu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F8"/>
  </w:style>
  <w:style w:type="table" w:styleId="Tabellenraster">
    <w:name w:val="Table Grid"/>
    <w:basedOn w:val="NormaleTabelle"/>
    <w:uiPriority w:val="39"/>
    <w:rsid w:val="008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44DC0"/>
    <w:rPr>
      <w:color w:val="808080"/>
    </w:rPr>
  </w:style>
  <w:style w:type="table" w:styleId="EinfacheTabelle4">
    <w:name w:val="Plain Table 4"/>
    <w:basedOn w:val="NormaleTabelle"/>
    <w:uiPriority w:val="44"/>
    <w:rsid w:val="003E2247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20C6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20C6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55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F%20Elixhausen\02_Schriftverkehr\Vorlagen\FFE_Einsatzber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D0FA-8AB4-46D0-A185-DFC26201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FFE_Einsatzbericht.dotx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Elixhausen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Elixhausen</dc:title>
  <dc:subject/>
  <dc:creator>Christoph Hermann</dc:creator>
  <cp:keywords/>
  <dc:description/>
  <cp:lastModifiedBy>Christoph Hermann</cp:lastModifiedBy>
  <cp:revision>1</cp:revision>
  <dcterms:created xsi:type="dcterms:W3CDTF">2020-04-16T13:54:00Z</dcterms:created>
  <dcterms:modified xsi:type="dcterms:W3CDTF">2020-04-16T13:54:00Z</dcterms:modified>
</cp:coreProperties>
</file>